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981975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981975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981975">
        <w:rPr>
          <w:sz w:val="22"/>
          <w:szCs w:val="22"/>
        </w:rPr>
        <w:t>2021-09-01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981975" w:rsidP="00FB7F50">
      <w:pPr>
        <w:spacing w:after="40"/>
        <w:rPr>
          <w:b/>
          <w:bCs/>
          <w:sz w:val="22"/>
          <w:szCs w:val="22"/>
        </w:rPr>
      </w:pPr>
      <w:r w:rsidRPr="00981975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981975" w:rsidP="00FB7F50">
      <w:pPr>
        <w:rPr>
          <w:sz w:val="22"/>
          <w:szCs w:val="22"/>
        </w:rPr>
      </w:pPr>
      <w:r w:rsidRPr="00981975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Pr="00981975">
        <w:rPr>
          <w:sz w:val="22"/>
          <w:szCs w:val="22"/>
        </w:rPr>
        <w:t>2</w:t>
      </w:r>
    </w:p>
    <w:p w:rsidR="00FB7F50" w:rsidRPr="002245BE" w:rsidRDefault="00981975" w:rsidP="00FB7F50">
      <w:pPr>
        <w:rPr>
          <w:sz w:val="22"/>
          <w:szCs w:val="22"/>
        </w:rPr>
      </w:pPr>
      <w:r w:rsidRPr="00981975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981975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981975" w:rsidRPr="00981975">
        <w:rPr>
          <w:bCs/>
          <w:sz w:val="22"/>
          <w:szCs w:val="22"/>
        </w:rPr>
        <w:t>ZP/TP/10/2021/94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981975" w:rsidRPr="00607F9B" w:rsidTr="00B224B9">
        <w:trPr>
          <w:trHeight w:val="638"/>
        </w:trPr>
        <w:tc>
          <w:tcPr>
            <w:tcW w:w="959" w:type="dxa"/>
            <w:shd w:val="clear" w:color="auto" w:fill="auto"/>
          </w:tcPr>
          <w:p w:rsidR="00981975" w:rsidRPr="00607F9B" w:rsidRDefault="00981975" w:rsidP="00B224B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81975" w:rsidRPr="00607F9B" w:rsidRDefault="00981975" w:rsidP="00B224B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981975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981975">
              <w:rPr>
                <w:b/>
                <w:bCs/>
                <w:sz w:val="22"/>
                <w:szCs w:val="22"/>
              </w:rPr>
              <w:t>Dostawa wyrobów medycznych,  bielizny i materiałów jednorazowego użytku dla Szpitala Specjalistycznego im. A. Falkiewicza we Wrocławiu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ZP/TP/10/2021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981975" w:rsidRPr="00981975">
        <w:rPr>
          <w:b/>
          <w:sz w:val="22"/>
          <w:szCs w:val="22"/>
        </w:rPr>
        <w:t>Dział Administracji i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981975" w:rsidRPr="00981975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Zarys International Group spółka z ograniczoną odpowiedzialnością spółka komandytowa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Pod Borem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41-808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Zabrze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51 299.68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PHU ANMAR Sp. z o.o. Sp. k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Strefowa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43-100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Tychy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Urządzenia i przyrządy do infuzji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69 921.90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lastRenderedPageBreak/>
              <w:t>Becton Dickinson Polska Sp.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Osmańska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02-823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Warszawa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Kaniula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20 059.92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PHU ANMAR Sp. z o.o. Sp. k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Strefowa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43-100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Tychy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Cewniki i zestawy tlenowe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53 363.03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PHU ANMAR Sp. z o.o. Sp. k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Strefowa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43-100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Tychy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Przyrządy do anastezji i  Resuscytacji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69 420.41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PROMED S.A.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ul. Działkowa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56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02-234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Warszawa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Przyrządy do anastezji i  Resuscytacji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15 392.16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PROMED S.A.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ul. Działkowa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56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02-234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Warszawa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Urządzenie i przyrządy do infuzji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2 473.20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PHU ANMAR Sp. z o.o. Sp. k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Strefowa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43-100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Tychy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14 495.98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lastRenderedPageBreak/>
              <w:t>Mercator Medical S.A.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Modrzejewskiej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31-327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Kraków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Rękawice chrurgiczne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7 541.10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Mercator Medical S.A.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Modrzejewskiej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31-327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Kraków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10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Rękawice chrurgiczne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29 366.50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  <w:bookmarkStart w:id="1" w:name="_GoBack"/>
        <w:bookmarkEnd w:id="1"/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Aesculap Chifa Spółka z ograniczoną odpowiedzialnością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Tysiąclecia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64-300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Nowy Tomyśl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11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38 834.64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PHU ANMAR Sp. z o.o. Sp. k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Strefowa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43-100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Tychy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12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7 439.16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SARSTEDT Spółka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Warszawska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05-082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Blizne Łaszczyńskiego, Stare Babice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13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Urządzenia do nakłuwania żył, pobierania krwi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3 240.00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VYGON Polska Sp.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ul. Francuska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39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/6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03-905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Warszawa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14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12 279.60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lastRenderedPageBreak/>
              <w:t>Zarys International Group spółka z ograniczoną odpowiedzialnością spółka komandytowa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Pod Borem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41-808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Zabrze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15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31 334.58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SORIMEX Sp. z o.o. Sp.k.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Równinna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87-100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Toruń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16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Wyroby diagnostyczne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18 432.91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BioMaxima S.A.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Vetterów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20-277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Lublin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17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Wyroby diagnostyczne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19 757.61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Centrum Zaopatrzenia Medycznego "CEZAL" SA-Wrocław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WIDNA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50-543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WROCŁAW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18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Wyroby diagnostyczne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1 994.76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Salus International Sp.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Katowice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19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Wyroby diagnostyczne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7 306.20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SARSTEDT Spółka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Warszawska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05-082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Blizne Łaszczyńskiego, Stare Babice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20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Urządzenia do nakłuwania żył, pobierania krwi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51 860.52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lastRenderedPageBreak/>
              <w:t>Fisher &amp; Paykel Healthcare GmbH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Wiesenstrasse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49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/49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D73614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Schorndorf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21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Medyczna aparatura oddechowa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14 463.60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KROBAN Sp. z ograniczoną odpowiedzialnością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Piotrkowska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182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/451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90-368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Łódź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23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Medyczna aparatura oddechowa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14 580.00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Neo Plus Sp.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WIERZEJSKA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94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/12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97-300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Piotrków Trybunalski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25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Medyczna aparatura oddechowa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16 448.40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DUTCHMED PL Spółka z ograniczoną odpowiedzialnością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Szajnochy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85-738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Bydgoszcz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26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Medyczna aparatura oddechowa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6 685.20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KROBAN Sp. z ograniczoną odpowiedzialnością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Piotrkowska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182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/451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90-368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Łódź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27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Medyczna aparatura oddechowa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2 052.00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KROBAN Sp. z ograniczoną odpowiedzialnością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Piotrkowska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182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/451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90-368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Łódź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28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Medyczna aparatura oddechowa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11 858.40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lastRenderedPageBreak/>
              <w:t>DUTCHMED PL Spółka z ograniczoną odpowiedzialnością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Szajnochy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85-738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Bydgoszcz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29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Medyczna aparatura oddechowa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4 212.00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Viridian Polska Sp. z o. 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ul. Morgowa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04224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Warszawa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30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Medyczna apartura oddechowa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5 292.00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PROMED S.A.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ul. Działkowa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56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02-234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Warszawa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31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33 879.60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PHU ANMAR Sp. z o.o. Sp. k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Strefowa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43-100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Tychy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32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3 411.63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PHU ANMAR Sp. z o.o. Sp. k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Strefowa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43-100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Tychy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33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6 501.60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Zarys International Group spółka z ograniczoną odpowiedzialnością spółka komandytowa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Pod Borem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41-808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Zabrze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34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2 232.90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lastRenderedPageBreak/>
              <w:t>PROMED S.A.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ul. Działkowa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56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02-234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Warszawa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36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8 424.00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Beryl Med Poland Sp.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Złotej Jesieni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58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05-410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Józefów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37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20 628.00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Beryl Med Poland Sp.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Złotej Jesieni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58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05-410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Józefów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38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Zbiorniki i torby do gromadzenia płynów ustrojowych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9 186.48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Beryl Med Poland Sp.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Złotej Jesieni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58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05-410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Józefów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39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Zbiorniki i torby do gromadzenia płynów ustrojowych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2 030.40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Bialmed Sp.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Kazimierzowska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46/48/35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02-546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Warszawa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40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1 468.62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Billmed Sp.zo.o.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Krypska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/1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04-082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Warszawa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41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Golarka medyczna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1 215.00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lastRenderedPageBreak/>
              <w:t>COMPLIMED Anna Bojanowska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Ostródzka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38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54-116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Wrocław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42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15 975.00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Firma Produkcyjno-Usługowo-Handlowa Mieczysław Kruszelnicki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ul. Chorwacka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51-107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Wrocław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43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Koszule jednorazowe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4 843.80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EKO-HIGIENA M.KUŹMA I. BORKIEWICZ-KAAZ S.J.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UL. KAZIMIERZA WIELKIEGO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6A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63-300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PLESZEW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44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4 968.00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Toruńskie Zakłady Materiałów Opatrunkowych S.A.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Żółkiewskiego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/26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87-100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Toruń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45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Sterylny pakiet noworodkowy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50 706.00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Toruńskie Zakłady Materiałów Opatrunkowych S.A.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Żółkiewskiego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/26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87-100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Toruń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46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Pieluchy jednorazowe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50 676.36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Bialmed Sp.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Kazimierzowska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46/48/35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02-546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Warszawa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48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14 600.35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lastRenderedPageBreak/>
              <w:t>Bialmed Sp.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Kazimierzowska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46/48/35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02-546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Warszawa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49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Wyroby jednorazowe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8 453.70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Kliniki Naczyniowo Kardiologiczne KNK Spółka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Rakoniewicka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23A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60-111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Poznań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50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Materiały medyczne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24 173.09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Toruńskie Zakłady Materiałów Opatrunkowych S.A.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Żółkiewskiego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/26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87-100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Toruń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51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Wyroby diagnostyczne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18 259.12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INFORMER MED SP. Z O.O.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Winogrady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118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61-626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Poznań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52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Wyroby diagnostyczne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9 290.19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  <w:tr w:rsidR="00981975" w:rsidTr="00B22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981975" w:rsidRPr="00D26ED6" w:rsidRDefault="00981975" w:rsidP="00B224B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981975">
              <w:rPr>
                <w:b/>
                <w:sz w:val="22"/>
                <w:szCs w:val="22"/>
              </w:rPr>
              <w:t>Zarys International Group spółka z ograniczoną odpowiedzialnością spółka komandytowa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Pod Borem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81975" w:rsidRPr="009F0E5C" w:rsidRDefault="00981975" w:rsidP="00B224B9">
            <w:pPr>
              <w:jc w:val="both"/>
              <w:rPr>
                <w:bCs/>
                <w:sz w:val="22"/>
                <w:szCs w:val="22"/>
              </w:rPr>
            </w:pPr>
            <w:r w:rsidRPr="00981975">
              <w:rPr>
                <w:bCs/>
                <w:sz w:val="22"/>
                <w:szCs w:val="22"/>
              </w:rPr>
              <w:t>41-808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81975">
              <w:rPr>
                <w:bCs/>
                <w:sz w:val="22"/>
                <w:szCs w:val="22"/>
              </w:rPr>
              <w:t>Zabrze</w:t>
            </w:r>
          </w:p>
          <w:p w:rsidR="00981975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981975" w:rsidRPr="00211A34" w:rsidRDefault="00981975" w:rsidP="00B224B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981975">
              <w:rPr>
                <w:sz w:val="22"/>
                <w:szCs w:val="22"/>
              </w:rPr>
              <w:t>53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81975">
              <w:rPr>
                <w:sz w:val="22"/>
                <w:szCs w:val="22"/>
              </w:rPr>
              <w:t>Wyroby  jednorazowe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81975">
              <w:rPr>
                <w:b/>
                <w:sz w:val="22"/>
                <w:szCs w:val="22"/>
              </w:rPr>
              <w:t>38 616.40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981975" w:rsidRPr="00D26ED6" w:rsidRDefault="00981975" w:rsidP="00B224B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81975" w:rsidRDefault="00981975" w:rsidP="00B224B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81975">
              <w:t>Oferta zgodna, spełnia wszystkie wymogi SWZ i uzyskała najwyższą ilość  punktów.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:rsidTr="00596EA3">
        <w:tc>
          <w:tcPr>
            <w:tcW w:w="2169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Zarys International Group spółka z ograniczoną odpowiedzialnością spółka komandytowa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Bialmed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lastRenderedPageBreak/>
              <w:t>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46/48/35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lastRenderedPageBreak/>
              <w:t>1 - Cena - 88.81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88,81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PHU ANMAR Sp. z o.o. Sp. k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Strefowa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- 72.49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72,49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Urządzenia i przyrządy do infuzji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PHU ANMAR Sp. z o.o. Sp. k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Strefowa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Kaniula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Becton Dickinson Polska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Osmańska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14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02-823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Kaniula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SKAMEX Spółka z ograniczona odpowiedzialnością Spółka Jawna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38/52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- 91.29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91,29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Cewniki i zestawy tlenowe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PHU ANMAR Sp. z o.o. Sp. k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Strefowa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Przyrządy do anastezji i  Resuscytacji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PHU ANMAR Sp. z o.o. Sp. k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Strefowa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Przyrządy do anastezji i  Resuscytacji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PROMED S.A.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Działkowa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56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02-234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Urządzenie i przyrządy do infuzji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PROMED S.A.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Działkowa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56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02-234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PHU ANMAR Sp. z o.o. Sp. k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Strefowa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Rękawice chrurgiczne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Mercator Medical S.A.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Modrzejewskiej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30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31-327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Kraków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Rękawice chrurgiczne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SKAMEX Spółka z ograniczona odpowiedzialnością Spółka Jawna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38/52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- 76.56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76,56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Rękawice chrurgiczne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Zarys International Group spółka z ograniczoną odpowiedzialnością spółka komandytowa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- 57.03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57,03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Rękawice chrurgiczne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Mercator Medical S.A.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Modrzejewskiej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30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31-327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Kraków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Rękawice chrurgiczne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 xml:space="preserve">SKAMEX Spółka z ograniczona odpowiedzialnością Spółka </w:t>
            </w:r>
            <w:r w:rsidRPr="00981975">
              <w:rPr>
                <w:b/>
                <w:bCs/>
                <w:sz w:val="20"/>
                <w:szCs w:val="20"/>
              </w:rPr>
              <w:lastRenderedPageBreak/>
              <w:t>Jawna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38/52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lastRenderedPageBreak/>
              <w:t>1 - Cena - 95.58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95,58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Rękawice chrurgiczne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Zarys International Group spółka z ograniczoną odpowiedzialnością spółka komandytowa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- 82.83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82,83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Aesculap Chifa Spółka z ograniczoną odpowiedzialnością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Tysiąclecia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14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64-300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Nowy Tomyśl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PHU ANMAR Sp. z o.o. Sp. k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Strefowa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Urządzenia do nakłuwania żył, pobierania krwi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SARSTEDT Spółka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Warszawska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05-082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Blizne Łaszczyńskiego, Stare Babice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Urządzenia do nakłuwania żył, pobierania krwi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Becton Dickinson Polska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Osmańska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14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02-823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- 84.51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84,51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VYGON Polska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Francuska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39/6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03-905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Zarys International Group spółka z ograniczoną odpowiedzialnością spółka komandytowa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SORIMEX Sp. z o.o. Sp.k.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Równinna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87-100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Toruń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BioMaxima S.A.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Vetterów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20-277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Lublin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Centrum Zaopatrzenia Medycznego "CEZAL" SA-Wrocław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WIDNA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50-543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9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Bialmed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46/48/35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- 94.91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94,91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Centrum Zaopatrzenia Medycznego "CEZAL" SA-Wrocław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lastRenderedPageBreak/>
              <w:t>WIDNA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50-543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lastRenderedPageBreak/>
              <w:t>1 - Cena - 57.04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57,04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20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Urządzenia do nakłuwania żył, pobierania krwi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SARSTEDT Spółka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Warszawska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05-082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Blizne Łaszczyńskiego, Stare Babice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21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Fisher &amp; Paykel Healthcare GmbH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Wiesenstrasse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49/49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D73614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Schorndorf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23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KROBAN Sp. z ograniczoną odpowiedzialnością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Piotrkowska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182/451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90-368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25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Neo Plus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WIERZEJSKA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94/12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97-300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Piotrków Trybunalski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26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DUTCHMED PL Spółka z ograniczoną odpowiedzialnością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Szajnochy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14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85-738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Bydgoszcz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27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KROBAN Sp. z ograniczoną odpowiedzialnością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Piotrkowska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182/451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90-368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28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KROBAN Sp. z ograniczoną odpowiedzialnością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Piotrkowska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182/451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90-368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28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Fisher &amp; Paykel Healthcare GmbH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Wiesenstrasse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49/49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D73614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Schorndorf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- 65.95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65,95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29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DUTCHMED PL Spółka z ograniczoną odpowiedzialnością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Szajnochy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14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85-738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Bydgoszcz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Medyczna apartura oddechowa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Viridian Polska Sp. z o. 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Morgowa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04224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PROMED S.A.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Działkowa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56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02-234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PHU ANMAR Sp. z o.o. Sp. k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Strefowa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PHU ANMAR Sp. z o.o. Sp. k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Strefowa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 xml:space="preserve">Zarys International Group spółka z ograniczoną odpowiedzialnością spółka </w:t>
            </w:r>
            <w:r w:rsidRPr="00981975">
              <w:rPr>
                <w:b/>
                <w:bCs/>
                <w:sz w:val="20"/>
                <w:szCs w:val="20"/>
              </w:rPr>
              <w:lastRenderedPageBreak/>
              <w:t>komandytowa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Neo Plus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WIERZEJSKA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94/12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97-300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Piotrków Trybunalski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PROMED S.A.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Działkowa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56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02-234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Beryl Med Poland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Złotej Jesieni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58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05-410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Józefów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Zbiorniki i torby do gromadzenia płynów ustrojowych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Beryl Med Poland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Złotej Jesieni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58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05-410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Józefów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39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Zbiorniki i torby do gromadzenia płynów ustrojowych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Beryl Med Poland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Złotej Jesieni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58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05-410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Józefów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Bialmed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46/48/35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Golarka medyczna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Billmed Sp.zo.o.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Krypska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24/1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04-082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Golarka medyczna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Duolux Medical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os. Bolesława Chrobrego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40f/53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60-681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Poznań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- 42.86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42,86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Golarka medyczna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Bialmed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46/48/35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- 46.68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46,68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Golarka medyczna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FARMEDICA SPÓŁKA Z OGRANICZONĄ ODPOWIEDZIALNOŚCIĄ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ZAWIŚLAŃSKA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43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03-068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- 39.47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39,47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COMPLIMED Anna Bojanowska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Ostródzka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38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54-116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Koszule jednorazowe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Firma Produkcyjno-Usługowo-Handlowa Mieczysław Kruszelnicki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Chorwacka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51-107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Koszule jednorazowe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ZORIN Adrian Beton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Plac Solny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14/3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50-062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- 30.89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30,89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EKO-HIGIENA M.KUŹMA I. BORKIEWICZ-KAAZ S.J.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KAZIMIERZA WIELKIEGO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6A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63-300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PLESZEW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lastRenderedPageBreak/>
              <w:t>44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Tuttomed Farmacja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Powstańców Wielkopolskich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62-002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Suchy Las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- 92.22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92,22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Sterylny pakiet noworodkowy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Żółkiewskiego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20/26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87-100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Toruń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Sterylny pakiet noworodkowy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Blakpol Spółka z ograniczoną odpowiedzialnością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Śniadeckich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9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42-200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Częstochowa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- 94.85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94,85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Pieluchy jednorazowe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Żółkiewskiego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20/26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87-100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Toruń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Bialmed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46/48/35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jednorazowe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Bialmed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46/48/35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jednorazowe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Firma Produkcyjno-Usługowo-Handlowa Mieczysław Kruszelnicki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Chorwacka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51-107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- 89.55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89,55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jednorazowe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Centrum Zaopatrzenia Medycznego "CEZAL" SA-Wrocław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WIDNA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50-543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- 79.35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79,35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jednorazowe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Polmil sp. z o. o. S. K. A.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Przemysłowa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85-758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BYDGOSZCZ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- 77.31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77,31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jednorazowe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Zarys International Group spółka z ograniczoną odpowiedzialnością spółka komandytowa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- 68.94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68,94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jednorazowe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Tuttomed Farmacja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Powstańców Wielkopolskich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62-002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Suchy Las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- 65.25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65,25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jednorazowe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FARMEDICA SPÓŁKA Z OGRANICZONĄ ODPOWIEDZIALNOŚCIĄ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ZAWIŚLAŃSKA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43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03-068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- 57.08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57,08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Kliniki Naczyniowo Kardiologiczne KNK Spółka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lastRenderedPageBreak/>
              <w:t>Rakoniewicka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23A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60-111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Poznań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Żółkiewskiego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20/26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87-100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Toruń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INFORMER MED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Winogrady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118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61-626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Poznań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 jednorazowe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Zarys International Group spółka z ograniczoną odpowiedzialnością spółka komandytowa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18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100,00</w:t>
            </w:r>
          </w:p>
        </w:tc>
      </w:tr>
      <w:tr w:rsidR="00981975" w:rsidRPr="00834EF4" w:rsidTr="00B224B9">
        <w:tc>
          <w:tcPr>
            <w:tcW w:w="2169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81975">
              <w:rPr>
                <w:sz w:val="20"/>
                <w:szCs w:val="20"/>
              </w:rPr>
              <w:t>Wyroby  jednorazowe</w:t>
            </w:r>
          </w:p>
        </w:tc>
        <w:tc>
          <w:tcPr>
            <w:tcW w:w="2793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81975">
              <w:rPr>
                <w:b/>
                <w:bCs/>
                <w:sz w:val="20"/>
                <w:szCs w:val="20"/>
              </w:rPr>
              <w:t>Firma Produkcyjno-Usługowo-Handlowa Mieczysław Kruszelnicki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ul. Chorwacka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45</w:t>
            </w:r>
          </w:p>
          <w:p w:rsidR="00981975" w:rsidRPr="00211A34" w:rsidRDefault="00981975" w:rsidP="00B224B9">
            <w:pPr>
              <w:spacing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51-107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981975" w:rsidRPr="00211A34" w:rsidRDefault="00981975" w:rsidP="00B224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1 - Cena - 97.77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975" w:rsidRPr="00211A34" w:rsidRDefault="00981975" w:rsidP="00B224B9">
            <w:pPr>
              <w:jc w:val="center"/>
              <w:rPr>
                <w:color w:val="000000"/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 xml:space="preserve">  97,77</w:t>
            </w:r>
          </w:p>
        </w:tc>
      </w:tr>
    </w:tbl>
    <w:p w:rsidR="00E85D70" w:rsidRDefault="00E85D70" w:rsidP="00211A34">
      <w:pPr>
        <w:spacing w:before="120"/>
        <w:jc w:val="both"/>
        <w:rPr>
          <w:color w:val="000000"/>
        </w:rPr>
      </w:pPr>
    </w:p>
    <w:p w:rsidR="008642B3" w:rsidRPr="001B7815" w:rsidRDefault="00B464D3" w:rsidP="004E7234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wykonawcach, których oferty</w:t>
      </w:r>
      <w:r w:rsidR="008642B3" w:rsidRPr="001B7815">
        <w:rPr>
          <w:color w:val="000000"/>
          <w:sz w:val="22"/>
          <w:szCs w:val="22"/>
        </w:rPr>
        <w:t xml:space="preserve"> zostały</w:t>
      </w:r>
      <w:r>
        <w:rPr>
          <w:color w:val="000000"/>
          <w:sz w:val="22"/>
          <w:szCs w:val="22"/>
        </w:rPr>
        <w:t xml:space="preserve"> odrzucone: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57"/>
        <w:gridCol w:w="5670"/>
      </w:tblGrid>
      <w:tr w:rsidR="00211A34" w:rsidTr="00596EA3">
        <w:tc>
          <w:tcPr>
            <w:tcW w:w="871" w:type="dxa"/>
            <w:shd w:val="clear" w:color="auto" w:fill="F3F3F3"/>
            <w:vAlign w:val="center"/>
          </w:tcPr>
          <w:p w:rsidR="00211A34" w:rsidRPr="00596EA3" w:rsidRDefault="00596EA3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957" w:type="dxa"/>
            <w:shd w:val="clear" w:color="auto" w:fill="F3F3F3"/>
            <w:vAlign w:val="center"/>
          </w:tcPr>
          <w:p w:rsidR="00211A34" w:rsidRPr="00596EA3" w:rsidRDefault="00596EA3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</w:t>
            </w:r>
            <w:r w:rsidR="00211A34" w:rsidRPr="00596EA3">
              <w:rPr>
                <w:b/>
                <w:sz w:val="22"/>
                <w:szCs w:val="22"/>
              </w:rPr>
              <w:t>azwa i adres wykonawcy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211A34" w:rsidRPr="00596EA3" w:rsidRDefault="00211A34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Uzasadnienie odrzucenia oferty</w:t>
            </w:r>
          </w:p>
        </w:tc>
      </w:tr>
      <w:tr w:rsidR="00981975" w:rsidTr="00B224B9">
        <w:tc>
          <w:tcPr>
            <w:tcW w:w="871" w:type="dxa"/>
            <w:vAlign w:val="center"/>
          </w:tcPr>
          <w:p w:rsidR="00981975" w:rsidRPr="00596EA3" w:rsidRDefault="00981975" w:rsidP="00B224B9">
            <w:pPr>
              <w:spacing w:before="40"/>
              <w:jc w:val="center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20</w:t>
            </w:r>
          </w:p>
        </w:tc>
        <w:tc>
          <w:tcPr>
            <w:tcW w:w="2957" w:type="dxa"/>
            <w:vAlign w:val="center"/>
          </w:tcPr>
          <w:p w:rsidR="00981975" w:rsidRPr="00596EA3" w:rsidRDefault="00981975" w:rsidP="00B224B9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981975">
              <w:rPr>
                <w:b/>
                <w:bCs/>
                <w:sz w:val="22"/>
                <w:szCs w:val="22"/>
              </w:rPr>
              <w:t>Neo Plus Sp. z o.o.</w:t>
            </w:r>
          </w:p>
          <w:p w:rsidR="00981975" w:rsidRPr="00211A34" w:rsidRDefault="00981975" w:rsidP="00B224B9">
            <w:pPr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WIERZEJSKA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94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/12</w:t>
            </w:r>
          </w:p>
          <w:p w:rsidR="00981975" w:rsidRPr="00211A34" w:rsidRDefault="00981975" w:rsidP="00B224B9">
            <w:pPr>
              <w:spacing w:after="40"/>
              <w:rPr>
                <w:sz w:val="20"/>
                <w:szCs w:val="20"/>
              </w:rPr>
            </w:pPr>
            <w:r w:rsidRPr="00981975">
              <w:rPr>
                <w:sz w:val="20"/>
                <w:szCs w:val="20"/>
              </w:rPr>
              <w:t>97-300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81975">
              <w:rPr>
                <w:sz w:val="20"/>
                <w:szCs w:val="20"/>
              </w:rPr>
              <w:t>Piotrków Trybunalski</w:t>
            </w:r>
          </w:p>
        </w:tc>
        <w:tc>
          <w:tcPr>
            <w:tcW w:w="5670" w:type="dxa"/>
          </w:tcPr>
          <w:p w:rsidR="00981975" w:rsidRPr="00596EA3" w:rsidRDefault="00981975" w:rsidP="00B224B9">
            <w:pPr>
              <w:spacing w:before="40" w:after="40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Art. 226 ust. 1 pkt 5Oferta odrzucona w zadaniu 36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Firma Neo Plus Sp. z o.o. w zadaniu nr 36 zaoferowała okularki Neo MASK, firmy VIAMED :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Nr kat: 1114017 - Okularki rozmiar S - niebieski - Obwód głowy: 20 - 26 cm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Nr kat: 1114016 - Okularki rozmiar M - zielony - Obwód głowy: 26 - 32 cm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Nr kat: 1114015 - Okularki rozmiar L - czerwony - Obwód głowy: 32 - 38 cm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Zaoferowane przez firmę NEO PLUS ww. produkty nie spełniają następujących wymaganych przez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Zamawiającego parametrów: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Zamawiający wymagał rozmiarów: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- Noworodki, rozmiar 30- 38 cm, szerokość 56 mm, identyfikator rozmiaru - kolor turkusowy -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zaoferowany produkt - okularki rozmiar L - obwód 32 - 38 cm, identyfikator kolor czerwony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- Wcześniaki 24- 33 cm, szerokość opaski 46 mm, identyfikator rozmiaru - kolor zielony, zaoferowany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produkt okularki rozmiar M, obwód głowy 26-32 cm, identyfikator kolor zielony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- Mikro - 20-28 cm, szerokość opaski 46mm, identyfikator rozmiaru - kolor granatowy, zaoferowany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produkt - okularki rozmiar S, obwód głowy 20-26 cm, identyfikator niebieski.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Jednocześnie na etapie postępowania na zadane pytanie: "Czy Zamawiający dopuści okularki do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fototerapii dostępne w rozmiarach S, M, L?"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lastRenderedPageBreak/>
              <w:t>Zamawiający odpowiedział:</w:t>
            </w:r>
          </w:p>
          <w:p w:rsidR="00981975" w:rsidRPr="00981975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Stanowisko (wyjaśnienie) Zamawiającego:</w:t>
            </w:r>
          </w:p>
          <w:p w:rsidR="00981975" w:rsidRPr="00596EA3" w:rsidRDefault="00981975" w:rsidP="00B224B9">
            <w:pPr>
              <w:jc w:val="both"/>
              <w:rPr>
                <w:sz w:val="22"/>
                <w:szCs w:val="22"/>
              </w:rPr>
            </w:pPr>
            <w:r w:rsidRPr="00981975">
              <w:rPr>
                <w:sz w:val="22"/>
                <w:szCs w:val="22"/>
              </w:rPr>
              <w:t>Zamawiający wymaga zgodnie SWZ</w:t>
            </w:r>
          </w:p>
        </w:tc>
      </w:tr>
    </w:tbl>
    <w:p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981975" w:rsidRPr="00F33C66">
        <w:rPr>
          <w:sz w:val="22"/>
          <w:szCs w:val="22"/>
        </w:rPr>
        <w:t xml:space="preserve">nie krótszym niż </w:t>
      </w:r>
      <w:r w:rsidR="00981975">
        <w:rPr>
          <w:sz w:val="22"/>
          <w:szCs w:val="22"/>
        </w:rPr>
        <w:t>5</w:t>
      </w:r>
      <w:r w:rsidR="00981975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B464D3" w:rsidRPr="00E56378" w:rsidRDefault="00981975" w:rsidP="00B464D3">
      <w:pPr>
        <w:jc w:val="right"/>
        <w:rPr>
          <w:sz w:val="32"/>
          <w:szCs w:val="32"/>
          <w:vertAlign w:val="superscript"/>
        </w:rPr>
      </w:pPr>
      <w:r w:rsidRPr="00981975">
        <w:rPr>
          <w:sz w:val="22"/>
          <w:szCs w:val="22"/>
        </w:rPr>
        <w:t>mgr Sylwia</w:t>
      </w:r>
      <w:r w:rsidR="00B464D3" w:rsidRPr="004229DE">
        <w:rPr>
          <w:sz w:val="22"/>
          <w:szCs w:val="22"/>
        </w:rPr>
        <w:t xml:space="preserve"> </w:t>
      </w:r>
      <w:r w:rsidRPr="00981975">
        <w:rPr>
          <w:sz w:val="22"/>
          <w:szCs w:val="22"/>
        </w:rPr>
        <w:t>Budzik</w:t>
      </w:r>
    </w:p>
    <w:bookmarkEnd w:id="0"/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84" w:rsidRDefault="00814684">
      <w:r>
        <w:separator/>
      </w:r>
    </w:p>
  </w:endnote>
  <w:endnote w:type="continuationSeparator" w:id="0">
    <w:p w:rsidR="00814684" w:rsidRDefault="0081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84" w:rsidRDefault="00814684">
      <w:r>
        <w:separator/>
      </w:r>
    </w:p>
  </w:footnote>
  <w:footnote w:type="continuationSeparator" w:id="0">
    <w:p w:rsidR="00814684" w:rsidRDefault="0081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E8C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14684"/>
    <w:rsid w:val="00832144"/>
    <w:rsid w:val="008567C7"/>
    <w:rsid w:val="008642B3"/>
    <w:rsid w:val="008A6C10"/>
    <w:rsid w:val="008E5102"/>
    <w:rsid w:val="00915B9E"/>
    <w:rsid w:val="00952256"/>
    <w:rsid w:val="0097748A"/>
    <w:rsid w:val="00981975"/>
    <w:rsid w:val="009F0E5C"/>
    <w:rsid w:val="00A029B8"/>
    <w:rsid w:val="00A91321"/>
    <w:rsid w:val="00AA02AC"/>
    <w:rsid w:val="00AD2CB6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C0E8C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CB10-E008-490C-A3BF-10FC9436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16</Pages>
  <Words>3473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cp:lastPrinted>1601-01-01T00:00:00Z</cp:lastPrinted>
  <dcterms:created xsi:type="dcterms:W3CDTF">2021-09-01T08:17:00Z</dcterms:created>
  <dcterms:modified xsi:type="dcterms:W3CDTF">2021-09-01T08:17:00Z</dcterms:modified>
</cp:coreProperties>
</file>